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10" w:rsidRPr="004B008F" w:rsidRDefault="00BA1B1F" w:rsidP="004B008F">
      <w:pPr>
        <w:pStyle w:val="Default"/>
        <w:ind w:left="144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bdr w:val="none" w:sz="0" w:space="0" w:color="auto"/>
          <w:lang w:eastAsia="en-GB"/>
        </w:rPr>
        <w:drawing>
          <wp:anchor distT="152400" distB="152400" distL="152400" distR="152400" simplePos="0" relativeHeight="251656192" behindDoc="0" locked="0" layoutInCell="1" allowOverlap="1" wp14:anchorId="0788E642" wp14:editId="29F62168">
            <wp:simplePos x="0" y="0"/>
            <wp:positionH relativeFrom="page">
              <wp:posOffset>274320</wp:posOffset>
            </wp:positionH>
            <wp:positionV relativeFrom="page">
              <wp:posOffset>261257</wp:posOffset>
            </wp:positionV>
            <wp:extent cx="757646" cy="1332412"/>
            <wp:effectExtent l="0" t="0" r="4445" b="1270"/>
            <wp:wrapNone/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3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110">
        <w:rPr>
          <w:noProof/>
          <w:bdr w:val="none" w:sz="0" w:space="0" w:color="auto"/>
          <w:lang w:eastAsia="en-GB"/>
        </w:rPr>
        <w:drawing>
          <wp:anchor distT="0" distB="0" distL="114300" distR="114300" simplePos="0" relativeHeight="251665408" behindDoc="0" locked="0" layoutInCell="1" allowOverlap="1" wp14:anchorId="626C6BCB" wp14:editId="747042DA">
            <wp:simplePos x="0" y="0"/>
            <wp:positionH relativeFrom="column">
              <wp:posOffset>5561440</wp:posOffset>
            </wp:positionH>
            <wp:positionV relativeFrom="paragraph">
              <wp:posOffset>-262890</wp:posOffset>
            </wp:positionV>
            <wp:extent cx="1093305" cy="1133061"/>
            <wp:effectExtent l="0" t="0" r="0" b="0"/>
            <wp:wrapNone/>
            <wp:docPr id="5" name="Picture 5" descr="ARTSMARK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SMARK_BL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92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262">
        <w:rPr>
          <w:noProof/>
          <w:bdr w:val="none" w:sz="0" w:space="0" w:color="auto"/>
          <w:lang w:eastAsia="en-GB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11C1ABEB" wp14:editId="4DED20A0">
                <wp:simplePos x="0" y="0"/>
                <wp:positionH relativeFrom="margin">
                  <wp:posOffset>1143000</wp:posOffset>
                </wp:positionH>
                <wp:positionV relativeFrom="page">
                  <wp:posOffset>605790</wp:posOffset>
                </wp:positionV>
                <wp:extent cx="3977640" cy="457200"/>
                <wp:effectExtent l="0" t="0" r="0" b="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764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412E" w:rsidRDefault="00FB412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otype Corsiva"/>
                                <w:color w:val="FF2C21"/>
                                <w:sz w:val="68"/>
                                <w:szCs w:val="68"/>
                              </w:rPr>
                              <w:t>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espect </w:t>
                            </w:r>
                            <w:r>
                              <w:rPr>
                                <w:rFonts w:ascii="Monotype Corsiva"/>
                                <w:color w:val="FF2C21"/>
                                <w:sz w:val="66"/>
                                <w:szCs w:val="66"/>
                              </w:rPr>
                              <w:t>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esponsibility </w:t>
                            </w:r>
                            <w:r>
                              <w:rPr>
                                <w:rFonts w:ascii="Monotype Corsiva"/>
                                <w:color w:val="FF2C21"/>
                                <w:sz w:val="62"/>
                                <w:szCs w:val="62"/>
                              </w:rPr>
                              <w:t>R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esilience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90pt;margin-top:47.7pt;width:313.2pt;height:36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" filled="f" stroked="f" strokeweight="1pt">
                <v:stroke miterlimit="4"/>
                <v:path arrowok="t"/>
                <v:textbox inset="0,0,0,0">
                  <w:txbxContent>
                    <w:p w:rsidR="00FB412E" w:rsidRDefault="00FB412E">
                      <w:pPr>
                        <w:pStyle w:val="Body"/>
                        <w:jc w:val="center"/>
                      </w:pPr>
                      <w:r>
                        <w:rPr>
                          <w:rFonts w:ascii="Monotype Corsiva"/>
                          <w:color w:val="FF2C21"/>
                          <w:sz w:val="68"/>
                          <w:szCs w:val="68"/>
                        </w:rPr>
                        <w:t>R</w:t>
                      </w:r>
                      <w:r>
                        <w:rPr>
                          <w:sz w:val="38"/>
                          <w:szCs w:val="38"/>
                        </w:rPr>
                        <w:t xml:space="preserve">espect </w:t>
                      </w:r>
                      <w:r>
                        <w:rPr>
                          <w:rFonts w:ascii="Monotype Corsiva"/>
                          <w:color w:val="FF2C21"/>
                          <w:sz w:val="66"/>
                          <w:szCs w:val="66"/>
                        </w:rPr>
                        <w:t>R</w:t>
                      </w:r>
                      <w:r>
                        <w:rPr>
                          <w:sz w:val="38"/>
                          <w:szCs w:val="38"/>
                        </w:rPr>
                        <w:t xml:space="preserve">esponsibility </w:t>
                      </w:r>
                      <w:r>
                        <w:rPr>
                          <w:rFonts w:ascii="Monotype Corsiva"/>
                          <w:color w:val="FF2C21"/>
                          <w:sz w:val="62"/>
                          <w:szCs w:val="62"/>
                        </w:rPr>
                        <w:t>R</w:t>
                      </w:r>
                      <w:r>
                        <w:rPr>
                          <w:sz w:val="38"/>
                          <w:szCs w:val="38"/>
                        </w:rPr>
                        <w:t>esilience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35262">
        <w:rPr>
          <w:noProof/>
          <w:bdr w:val="none" w:sz="0" w:space="0" w:color="auto"/>
          <w:lang w:eastAsia="en-GB"/>
        </w:rPr>
        <mc:AlternateContent>
          <mc:Choice Requires="wps">
            <w:drawing>
              <wp:anchor distT="152399" distB="152399" distL="152400" distR="152400" simplePos="0" relativeHeight="251662336" behindDoc="0" locked="0" layoutInCell="1" allowOverlap="1" wp14:anchorId="1D097431" wp14:editId="0EBB3C05">
                <wp:simplePos x="0" y="0"/>
                <wp:positionH relativeFrom="margin">
                  <wp:posOffset>-913765</wp:posOffset>
                </wp:positionH>
                <wp:positionV relativeFrom="line">
                  <wp:posOffset>1028699</wp:posOffset>
                </wp:positionV>
                <wp:extent cx="8044815" cy="0"/>
                <wp:effectExtent l="0" t="0" r="6985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4481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flip:y;z-index:251662336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-71.95pt,81pt" to="561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" strokeweight=".5pt">
                <v:stroke miterlimit="4" joinstyle="miter"/>
                <o:lock v:ext="edit" shapetype="f"/>
                <w10:wrap anchorx="margin" anchory="line"/>
              </v:line>
            </w:pict>
          </mc:Fallback>
        </mc:AlternateContent>
      </w:r>
      <w:r w:rsidR="00A35262">
        <w:rPr>
          <w:noProof/>
          <w:bdr w:val="none" w:sz="0" w:space="0" w:color="auto"/>
          <w:lang w:eastAsia="en-GB"/>
        </w:rPr>
        <mc:AlternateContent>
          <mc:Choice Requires="wps">
            <w:drawing>
              <wp:anchor distT="152400" distB="152400" distL="152400" distR="152400" simplePos="0" relativeHeight="251653120" behindDoc="0" locked="0" layoutInCell="1" allowOverlap="1" wp14:anchorId="3FFA327B" wp14:editId="7C6F6807">
                <wp:simplePos x="0" y="0"/>
                <wp:positionH relativeFrom="margin">
                  <wp:posOffset>1143000</wp:posOffset>
                </wp:positionH>
                <wp:positionV relativeFrom="page">
                  <wp:posOffset>661670</wp:posOffset>
                </wp:positionV>
                <wp:extent cx="4000500" cy="401320"/>
                <wp:effectExtent l="50800" t="25400" r="38100" b="55880"/>
                <wp:wrapTopAndBottom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401320"/>
                        </a:xfrm>
                        <a:prstGeom prst="rect">
                          <a:avLst/>
                        </a:prstGeom>
                        <a:solidFill>
                          <a:srgbClr val="FFE06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90pt;margin-top:52.1pt;width:315pt;height:31.6pt;z-index:2516531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" fillcolor="#ffe061" stroked="f" strokeweight="1pt">
                <v:stroke miterlimit="4"/>
                <v:shadow on="t" color="black" opacity=".5" origin=",.5" offset="0"/>
                <v:path arrowok="t"/>
                <w10:wrap type="topAndBottom" anchorx="margin" anchory="page"/>
              </v:rect>
            </w:pict>
          </mc:Fallback>
        </mc:AlternateContent>
      </w:r>
      <w:r w:rsidR="00A35262">
        <w:rPr>
          <w:noProof/>
          <w:bdr w:val="none" w:sz="0" w:space="0" w:color="auto"/>
          <w:lang w:eastAsia="en-GB"/>
        </w:rPr>
        <mc:AlternateContent>
          <mc:Choice Requires="wps">
            <w:drawing>
              <wp:anchor distT="152400" distB="152400" distL="152400" distR="152400" simplePos="0" relativeHeight="251654144" behindDoc="0" locked="0" layoutInCell="1" allowOverlap="1" wp14:anchorId="58F6E275" wp14:editId="125A7D8B">
                <wp:simplePos x="0" y="0"/>
                <wp:positionH relativeFrom="page">
                  <wp:posOffset>948690</wp:posOffset>
                </wp:positionH>
                <wp:positionV relativeFrom="page">
                  <wp:posOffset>148590</wp:posOffset>
                </wp:positionV>
                <wp:extent cx="5787390" cy="558800"/>
                <wp:effectExtent l="0" t="0" r="0" b="0"/>
                <wp:wrapTopAndBottom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7390" cy="55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B412E" w:rsidRDefault="00FB412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FF2C21"/>
                                <w:sz w:val="54"/>
                                <w:szCs w:val="54"/>
                              </w:rPr>
                              <w:t>T</w:t>
                            </w:r>
                            <w:r>
                              <w:rPr>
                                <w:sz w:val="54"/>
                                <w:szCs w:val="54"/>
                              </w:rPr>
                              <w:t xml:space="preserve">weedmouth </w:t>
                            </w:r>
                            <w:r>
                              <w:rPr>
                                <w:color w:val="FF2C21"/>
                                <w:sz w:val="54"/>
                                <w:szCs w:val="54"/>
                              </w:rPr>
                              <w:t>W</w:t>
                            </w:r>
                            <w:r>
                              <w:rPr>
                                <w:sz w:val="54"/>
                                <w:szCs w:val="54"/>
                              </w:rPr>
                              <w:t xml:space="preserve">est </w:t>
                            </w:r>
                            <w:r>
                              <w:rPr>
                                <w:color w:val="FF2C21"/>
                                <w:sz w:val="54"/>
                                <w:szCs w:val="54"/>
                              </w:rPr>
                              <w:t>F</w:t>
                            </w:r>
                            <w:r>
                              <w:rPr>
                                <w:sz w:val="54"/>
                                <w:szCs w:val="54"/>
                              </w:rPr>
                              <w:t xml:space="preserve">irst </w:t>
                            </w:r>
                            <w:r>
                              <w:rPr>
                                <w:color w:val="FF2C21"/>
                                <w:sz w:val="54"/>
                                <w:szCs w:val="54"/>
                              </w:rPr>
                              <w:t>S</w:t>
                            </w:r>
                            <w:r>
                              <w:rPr>
                                <w:sz w:val="54"/>
                                <w:szCs w:val="54"/>
                              </w:rPr>
                              <w:t>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74.7pt;margin-top:11.7pt;width:455.7pt;height:44pt;z-index: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" filled="f" stroked="f" strokeweight="1pt">
                <v:stroke miterlimit="4"/>
                <v:path arrowok="t"/>
                <v:textbox inset="0,0,0,0">
                  <w:txbxContent>
                    <w:p w:rsidR="00FB412E" w:rsidRDefault="00FB412E">
                      <w:pPr>
                        <w:pStyle w:val="Body"/>
                        <w:jc w:val="center"/>
                      </w:pPr>
                      <w:r>
                        <w:rPr>
                          <w:color w:val="FF2C21"/>
                          <w:sz w:val="54"/>
                          <w:szCs w:val="54"/>
                        </w:rPr>
                        <w:t>T</w:t>
                      </w:r>
                      <w:r>
                        <w:rPr>
                          <w:sz w:val="54"/>
                          <w:szCs w:val="54"/>
                        </w:rPr>
                        <w:t xml:space="preserve">weedmouth </w:t>
                      </w:r>
                      <w:r>
                        <w:rPr>
                          <w:color w:val="FF2C21"/>
                          <w:sz w:val="54"/>
                          <w:szCs w:val="54"/>
                        </w:rPr>
                        <w:t>W</w:t>
                      </w:r>
                      <w:r>
                        <w:rPr>
                          <w:sz w:val="54"/>
                          <w:szCs w:val="54"/>
                        </w:rPr>
                        <w:t xml:space="preserve">est </w:t>
                      </w:r>
                      <w:r>
                        <w:rPr>
                          <w:color w:val="FF2C21"/>
                          <w:sz w:val="54"/>
                          <w:szCs w:val="54"/>
                        </w:rPr>
                        <w:t>F</w:t>
                      </w:r>
                      <w:r>
                        <w:rPr>
                          <w:sz w:val="54"/>
                          <w:szCs w:val="54"/>
                        </w:rPr>
                        <w:t xml:space="preserve">irst </w:t>
                      </w:r>
                      <w:r>
                        <w:rPr>
                          <w:color w:val="FF2C21"/>
                          <w:sz w:val="54"/>
                          <w:szCs w:val="54"/>
                        </w:rPr>
                        <w:t>S</w:t>
                      </w:r>
                      <w:r>
                        <w:rPr>
                          <w:sz w:val="54"/>
                          <w:szCs w:val="54"/>
                        </w:rPr>
                        <w:t>chool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35262">
        <w:rPr>
          <w:noProof/>
          <w:bdr w:val="none" w:sz="0" w:space="0" w:color="auto"/>
          <w:lang w:eastAsia="en-GB"/>
        </w:rPr>
        <mc:AlternateContent>
          <mc:Choice Requires="wps">
            <w:drawing>
              <wp:anchor distT="152400" distB="152400" distL="152400" distR="152400" simplePos="0" relativeHeight="251655168" behindDoc="0" locked="0" layoutInCell="1" allowOverlap="1" wp14:anchorId="348F0B93" wp14:editId="6EBBC437">
                <wp:simplePos x="0" y="0"/>
                <wp:positionH relativeFrom="margin">
                  <wp:posOffset>-685165</wp:posOffset>
                </wp:positionH>
                <wp:positionV relativeFrom="page">
                  <wp:posOffset>1062990</wp:posOffset>
                </wp:positionV>
                <wp:extent cx="7524750" cy="716280"/>
                <wp:effectExtent l="0" t="0" r="0" b="0"/>
                <wp:wrapTopAndBottom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0" cy="71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B412E" w:rsidRDefault="00FB412E">
                            <w:pPr>
                              <w:pStyle w:val="Body"/>
                              <w:jc w:val="center"/>
                              <w:rPr>
                                <w:rFonts w:ascii="Avenir Next Condensed Regular" w:eastAsia="Avenir Next Condensed Regular" w:hAnsi="Avenir Next Condensed Regular" w:cs="Avenir Next Condensed Regular"/>
                              </w:rPr>
                            </w:pPr>
                            <w:r>
                              <w:rPr>
                                <w:rFonts w:ascii="Avenir Next Condensed Regular"/>
                              </w:rPr>
                              <w:t>Tweedmouth West First School, Osborne Road, Berwick upon Tweed, TD15 2HS.</w:t>
                            </w:r>
                          </w:p>
                          <w:p w:rsidR="00FB412E" w:rsidRDefault="00FB412E">
                            <w:pPr>
                              <w:pStyle w:val="Body"/>
                              <w:jc w:val="center"/>
                              <w:rPr>
                                <w:rFonts w:ascii="Avenir Next Condensed Regular" w:eastAsia="Avenir Next Condensed Regular" w:hAnsi="Avenir Next Condensed Regular" w:cs="Avenir Next Condensed Regular"/>
                              </w:rPr>
                            </w:pPr>
                            <w:r>
                              <w:rPr>
                                <w:rFonts w:ascii="Avenir Next Condensed Regular"/>
                              </w:rPr>
                              <w:t>Tel: 0128</w:t>
                            </w:r>
                            <w:r w:rsidR="0028380D">
                              <w:rPr>
                                <w:rFonts w:ascii="Avenir Next Condensed Regular"/>
                              </w:rPr>
                              <w:t xml:space="preserve">9 306151       </w:t>
                            </w:r>
                            <w:r>
                              <w:rPr>
                                <w:rFonts w:ascii="Avenir Next Condensed Regular"/>
                              </w:rPr>
                              <w:tab/>
                              <w:t>Email: admin@tweedmouthwest.northumberland.sch.uk</w:t>
                            </w:r>
                          </w:p>
                          <w:p w:rsidR="00FB412E" w:rsidRDefault="00FB412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Condensed Regular"/>
                              </w:rPr>
                              <w:t xml:space="preserve">Website: tweedmouthwest.northumberland.sch.uk     Head Teacher: </w:t>
                            </w:r>
                            <w:r>
                              <w:rPr>
                                <w:rFonts w:ascii="Snell Roundhand"/>
                                <w:sz w:val="28"/>
                                <w:szCs w:val="28"/>
                              </w:rPr>
                              <w:t>Anne Rutherford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53.95pt;margin-top:83.7pt;width:592.5pt;height:56.4pt;z-index:251655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" filled="f" stroked="f" strokeweight="1pt">
                <v:stroke miterlimit="4"/>
                <v:path arrowok="t"/>
                <v:textbox inset="4pt,4pt,4pt,4pt">
                  <w:txbxContent>
                    <w:p w:rsidR="00FB412E" w:rsidRDefault="00FB412E">
                      <w:pPr>
                        <w:pStyle w:val="Body"/>
                        <w:jc w:val="center"/>
                        <w:rPr>
                          <w:rFonts w:ascii="Avenir Next Condensed Regular" w:eastAsia="Avenir Next Condensed Regular" w:hAnsi="Avenir Next Condensed Regular" w:cs="Avenir Next Condensed Regular"/>
                        </w:rPr>
                      </w:pPr>
                      <w:r>
                        <w:rPr>
                          <w:rFonts w:ascii="Avenir Next Condensed Regular"/>
                        </w:rPr>
                        <w:t>Tweedmouth West First School, Osborne Road, Berwick upon Tweed, TD15 2HS.</w:t>
                      </w:r>
                    </w:p>
                    <w:p w:rsidR="00FB412E" w:rsidRDefault="00FB412E">
                      <w:pPr>
                        <w:pStyle w:val="Body"/>
                        <w:jc w:val="center"/>
                        <w:rPr>
                          <w:rFonts w:ascii="Avenir Next Condensed Regular" w:eastAsia="Avenir Next Condensed Regular" w:hAnsi="Avenir Next Condensed Regular" w:cs="Avenir Next Condensed Regular"/>
                        </w:rPr>
                      </w:pPr>
                      <w:r>
                        <w:rPr>
                          <w:rFonts w:ascii="Avenir Next Condensed Regular"/>
                        </w:rPr>
                        <w:t>Tel: 0128</w:t>
                      </w:r>
                      <w:r w:rsidR="0028380D">
                        <w:rPr>
                          <w:rFonts w:ascii="Avenir Next Condensed Regular"/>
                        </w:rPr>
                        <w:t xml:space="preserve">9 306151       </w:t>
                      </w:r>
                      <w:r>
                        <w:rPr>
                          <w:rFonts w:ascii="Avenir Next Condensed Regular"/>
                        </w:rPr>
                        <w:tab/>
                        <w:t>Email: admin@tweedmouthwest.northumberland.sch.uk</w:t>
                      </w:r>
                    </w:p>
                    <w:p w:rsidR="00FB412E" w:rsidRDefault="00FB412E">
                      <w:pPr>
                        <w:pStyle w:val="Body"/>
                        <w:jc w:val="center"/>
                      </w:pPr>
                      <w:r>
                        <w:rPr>
                          <w:rFonts w:ascii="Avenir Next Condensed Regular"/>
                        </w:rPr>
                        <w:t xml:space="preserve">Website: tweedmouthwest.northumberland.sch.uk     Head Teacher: </w:t>
                      </w:r>
                      <w:r>
                        <w:rPr>
                          <w:rFonts w:ascii="Snell Roundhand"/>
                          <w:sz w:val="28"/>
                          <w:szCs w:val="28"/>
                        </w:rPr>
                        <w:t>Anne Rutherford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F45E6">
        <w:rPr>
          <w:rFonts w:ascii="Tahoma" w:hAnsi="Tahoma" w:cs="Tahoma"/>
          <w:b/>
          <w:sz w:val="28"/>
          <w:szCs w:val="28"/>
          <w:u w:val="single"/>
        </w:rPr>
        <w:t xml:space="preserve">Diary Dates March </w:t>
      </w:r>
      <w:r w:rsidR="00C02509">
        <w:rPr>
          <w:rFonts w:ascii="Tahoma" w:hAnsi="Tahoma" w:cs="Tahoma"/>
          <w:b/>
          <w:sz w:val="28"/>
          <w:szCs w:val="28"/>
          <w:u w:val="single"/>
        </w:rPr>
        <w:t>2017</w:t>
      </w:r>
      <w:r w:rsidR="00EF45E6">
        <w:rPr>
          <w:rFonts w:ascii="Tahoma" w:hAnsi="Tahoma" w:cs="Tahoma"/>
          <w:b/>
          <w:sz w:val="28"/>
          <w:szCs w:val="28"/>
          <w:u w:val="single"/>
        </w:rPr>
        <w:t xml:space="preserve"> – September 2017</w:t>
      </w:r>
    </w:p>
    <w:p w:rsidR="009209E5" w:rsidRDefault="009209E5" w:rsidP="00F37116">
      <w:pPr>
        <w:rPr>
          <w:rFonts w:ascii="Tahoma" w:hAnsi="Tahoma" w:cs="Tahoma"/>
          <w:b/>
          <w:sz w:val="28"/>
          <w:szCs w:val="28"/>
          <w:u w:val="single"/>
        </w:rPr>
      </w:pPr>
    </w:p>
    <w:p w:rsidR="00DA5FBF" w:rsidRDefault="00DA5FBF" w:rsidP="008E76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 31</w:t>
      </w:r>
      <w:r w:rsidRPr="00DA5FBF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March</w:t>
      </w:r>
    </w:p>
    <w:p w:rsidR="00DA5FBF" w:rsidRPr="00DA5FBF" w:rsidRDefault="00C45D50" w:rsidP="00DA5FB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Easter Bonnet Parade at 2.15pm</w:t>
      </w:r>
    </w:p>
    <w:p w:rsidR="0018737A" w:rsidRDefault="00DA5FBF" w:rsidP="008E76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3</w:t>
      </w:r>
      <w:r w:rsidRPr="00DA5FBF">
        <w:rPr>
          <w:rFonts w:ascii="Tahoma" w:hAnsi="Tahoma" w:cs="Tahoma"/>
          <w:b/>
          <w:vertAlign w:val="superscript"/>
        </w:rPr>
        <w:t>rd</w:t>
      </w:r>
      <w:r>
        <w:rPr>
          <w:rFonts w:ascii="Tahoma" w:hAnsi="Tahoma" w:cs="Tahoma"/>
          <w:b/>
        </w:rPr>
        <w:t xml:space="preserve"> April </w:t>
      </w:r>
    </w:p>
    <w:p w:rsidR="00DA5FBF" w:rsidRDefault="00DA5FBF" w:rsidP="00DA5FBF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DA5FBF">
        <w:rPr>
          <w:rFonts w:ascii="Tahoma" w:hAnsi="Tahoma" w:cs="Tahoma"/>
        </w:rPr>
        <w:t xml:space="preserve">Cola at 9am </w:t>
      </w:r>
    </w:p>
    <w:p w:rsidR="00476A23" w:rsidRPr="00476A23" w:rsidRDefault="00476A23" w:rsidP="00476A23">
      <w:pPr>
        <w:rPr>
          <w:rFonts w:ascii="Tahoma" w:hAnsi="Tahoma" w:cs="Tahoma"/>
          <w:b/>
        </w:rPr>
      </w:pPr>
      <w:r w:rsidRPr="00476A23">
        <w:rPr>
          <w:rFonts w:ascii="Tahoma" w:hAnsi="Tahoma" w:cs="Tahoma"/>
          <w:b/>
        </w:rPr>
        <w:t>Tuesday 4</w:t>
      </w:r>
      <w:r w:rsidRPr="00476A23">
        <w:rPr>
          <w:rFonts w:ascii="Tahoma" w:hAnsi="Tahoma" w:cs="Tahoma"/>
          <w:b/>
          <w:vertAlign w:val="superscript"/>
        </w:rPr>
        <w:t>th</w:t>
      </w:r>
      <w:r w:rsidRPr="00476A23">
        <w:rPr>
          <w:rFonts w:ascii="Tahoma" w:hAnsi="Tahoma" w:cs="Tahoma"/>
          <w:b/>
        </w:rPr>
        <w:t xml:space="preserve"> April </w:t>
      </w:r>
    </w:p>
    <w:p w:rsidR="00476A23" w:rsidRPr="00476A23" w:rsidRDefault="00476A23" w:rsidP="00476A2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476A23">
        <w:rPr>
          <w:rFonts w:ascii="Tahoma" w:hAnsi="Tahoma" w:cs="Tahoma"/>
        </w:rPr>
        <w:t>Reception trip to Whitehouse Farm</w:t>
      </w:r>
    </w:p>
    <w:p w:rsidR="0018737A" w:rsidRDefault="00DA5FBF" w:rsidP="008E76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</w:t>
      </w:r>
      <w:r w:rsidR="0018737A">
        <w:rPr>
          <w:rFonts w:ascii="Tahoma" w:hAnsi="Tahoma" w:cs="Tahoma"/>
          <w:b/>
        </w:rPr>
        <w:t xml:space="preserve"> 7</w:t>
      </w:r>
      <w:r w:rsidR="0018737A" w:rsidRPr="0018737A">
        <w:rPr>
          <w:rFonts w:ascii="Tahoma" w:hAnsi="Tahoma" w:cs="Tahoma"/>
          <w:b/>
          <w:vertAlign w:val="superscript"/>
        </w:rPr>
        <w:t>th</w:t>
      </w:r>
      <w:r w:rsidR="0018737A">
        <w:rPr>
          <w:rFonts w:ascii="Tahoma" w:hAnsi="Tahoma" w:cs="Tahoma"/>
          <w:b/>
        </w:rPr>
        <w:t xml:space="preserve"> April </w:t>
      </w:r>
    </w:p>
    <w:p w:rsidR="0018737A" w:rsidRDefault="0018737A" w:rsidP="0018737A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F27E91">
        <w:rPr>
          <w:rFonts w:ascii="Tahoma" w:hAnsi="Tahoma" w:cs="Tahoma"/>
        </w:rPr>
        <w:t>Toy Fair begins at 1.15pm for children, parents can come alo</w:t>
      </w:r>
      <w:r w:rsidR="006B5D02" w:rsidRPr="00F27E91">
        <w:rPr>
          <w:rFonts w:ascii="Tahoma" w:hAnsi="Tahoma" w:cs="Tahoma"/>
        </w:rPr>
        <w:t xml:space="preserve">ng from 2pm </w:t>
      </w:r>
    </w:p>
    <w:p w:rsidR="00BA1B1F" w:rsidRDefault="00DA5FBF" w:rsidP="00DA5FBF">
      <w:pPr>
        <w:pStyle w:val="ListParagraph"/>
        <w:jc w:val="center"/>
        <w:rPr>
          <w:rFonts w:ascii="Tahoma" w:hAnsi="Tahoma" w:cs="Tahoma"/>
          <w:b/>
          <w:color w:val="00B0F0"/>
          <w:sz w:val="28"/>
          <w:szCs w:val="28"/>
        </w:rPr>
      </w:pPr>
      <w:r>
        <w:rPr>
          <w:rFonts w:ascii="Tahoma" w:hAnsi="Tahoma" w:cs="Tahoma"/>
          <w:b/>
          <w:color w:val="00B0F0"/>
          <w:sz w:val="28"/>
          <w:szCs w:val="28"/>
        </w:rPr>
        <w:t>F</w:t>
      </w:r>
      <w:r w:rsidR="0069267E" w:rsidRPr="0069267E">
        <w:rPr>
          <w:rFonts w:ascii="Tahoma" w:hAnsi="Tahoma" w:cs="Tahoma"/>
          <w:b/>
          <w:color w:val="00B0F0"/>
          <w:sz w:val="28"/>
          <w:szCs w:val="28"/>
        </w:rPr>
        <w:t xml:space="preserve">riday </w:t>
      </w:r>
      <w:r>
        <w:rPr>
          <w:rFonts w:ascii="Tahoma" w:hAnsi="Tahoma" w:cs="Tahoma"/>
          <w:b/>
          <w:color w:val="00B0F0"/>
          <w:sz w:val="28"/>
          <w:szCs w:val="28"/>
        </w:rPr>
        <w:t>7</w:t>
      </w:r>
      <w:r w:rsidR="0069267E" w:rsidRPr="0069267E">
        <w:rPr>
          <w:rFonts w:ascii="Tahoma" w:hAnsi="Tahoma" w:cs="Tahoma"/>
          <w:b/>
          <w:color w:val="00B0F0"/>
          <w:sz w:val="28"/>
          <w:szCs w:val="28"/>
          <w:vertAlign w:val="superscript"/>
        </w:rPr>
        <w:t>th</w:t>
      </w:r>
      <w:r w:rsidR="0069267E" w:rsidRPr="0069267E">
        <w:rPr>
          <w:rFonts w:ascii="Tahoma" w:hAnsi="Tahoma" w:cs="Tahoma"/>
          <w:b/>
          <w:color w:val="00B0F0"/>
          <w:sz w:val="28"/>
          <w:szCs w:val="28"/>
        </w:rPr>
        <w:t xml:space="preserve"> </w:t>
      </w:r>
      <w:r>
        <w:rPr>
          <w:rFonts w:ascii="Tahoma" w:hAnsi="Tahoma" w:cs="Tahoma"/>
          <w:b/>
          <w:color w:val="00B0F0"/>
          <w:sz w:val="28"/>
          <w:szCs w:val="28"/>
        </w:rPr>
        <w:t xml:space="preserve">April </w:t>
      </w:r>
      <w:r w:rsidR="0069267E" w:rsidRPr="0069267E">
        <w:rPr>
          <w:rFonts w:ascii="Tahoma" w:hAnsi="Tahoma" w:cs="Tahoma"/>
          <w:b/>
          <w:color w:val="00B0F0"/>
          <w:sz w:val="28"/>
          <w:szCs w:val="28"/>
        </w:rPr>
        <w:t xml:space="preserve">School Closes for </w:t>
      </w:r>
      <w:r>
        <w:rPr>
          <w:rFonts w:ascii="Tahoma" w:hAnsi="Tahoma" w:cs="Tahoma"/>
          <w:b/>
          <w:color w:val="00B0F0"/>
          <w:sz w:val="28"/>
          <w:szCs w:val="28"/>
        </w:rPr>
        <w:t xml:space="preserve">Easter at </w:t>
      </w:r>
      <w:r w:rsidR="00F27E91">
        <w:rPr>
          <w:rFonts w:ascii="Tahoma" w:hAnsi="Tahoma" w:cs="Tahoma"/>
          <w:b/>
          <w:color w:val="00B0F0"/>
          <w:sz w:val="28"/>
          <w:szCs w:val="28"/>
        </w:rPr>
        <w:t>2</w:t>
      </w:r>
      <w:r>
        <w:rPr>
          <w:rFonts w:ascii="Tahoma" w:hAnsi="Tahoma" w:cs="Tahoma"/>
          <w:b/>
          <w:color w:val="00B0F0"/>
          <w:sz w:val="28"/>
          <w:szCs w:val="28"/>
        </w:rPr>
        <w:t>.15pm</w:t>
      </w:r>
    </w:p>
    <w:p w:rsidR="00140194" w:rsidRDefault="00140194" w:rsidP="00140194">
      <w:pPr>
        <w:ind w:left="360"/>
        <w:jc w:val="center"/>
        <w:rPr>
          <w:rFonts w:ascii="Tahoma" w:hAnsi="Tahoma" w:cs="Tahoma"/>
          <w:b/>
          <w:color w:val="00B0F0"/>
          <w:sz w:val="28"/>
          <w:szCs w:val="28"/>
        </w:rPr>
      </w:pPr>
      <w:proofErr w:type="gramStart"/>
      <w:r>
        <w:rPr>
          <w:rFonts w:ascii="Tahoma" w:hAnsi="Tahoma" w:cs="Tahoma"/>
          <w:b/>
          <w:color w:val="00B0F0"/>
          <w:sz w:val="28"/>
          <w:szCs w:val="28"/>
        </w:rPr>
        <w:t>re-opens</w:t>
      </w:r>
      <w:proofErr w:type="gramEnd"/>
      <w:r>
        <w:rPr>
          <w:rFonts w:ascii="Tahoma" w:hAnsi="Tahoma" w:cs="Tahoma"/>
          <w:b/>
          <w:color w:val="00B0F0"/>
          <w:sz w:val="28"/>
          <w:szCs w:val="28"/>
        </w:rPr>
        <w:t xml:space="preserve"> on Monday 24</w:t>
      </w:r>
      <w:r w:rsidRPr="00140194">
        <w:rPr>
          <w:rFonts w:ascii="Tahoma" w:hAnsi="Tahoma" w:cs="Tahoma"/>
          <w:b/>
          <w:color w:val="00B0F0"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color w:val="00B0F0"/>
          <w:sz w:val="28"/>
          <w:szCs w:val="28"/>
        </w:rPr>
        <w:t xml:space="preserve"> April </w:t>
      </w:r>
    </w:p>
    <w:p w:rsidR="00476A23" w:rsidRPr="00476A23" w:rsidRDefault="00476A23" w:rsidP="00476A23">
      <w:pPr>
        <w:rPr>
          <w:rFonts w:ascii="Tahoma" w:hAnsi="Tahoma" w:cs="Tahoma"/>
          <w:b/>
        </w:rPr>
      </w:pPr>
      <w:r w:rsidRPr="00476A23">
        <w:rPr>
          <w:rFonts w:ascii="Tahoma" w:hAnsi="Tahoma" w:cs="Tahoma"/>
          <w:b/>
        </w:rPr>
        <w:t>Monday 8</w:t>
      </w:r>
      <w:r w:rsidRPr="00476A23">
        <w:rPr>
          <w:rFonts w:ascii="Tahoma" w:hAnsi="Tahoma" w:cs="Tahoma"/>
          <w:b/>
          <w:vertAlign w:val="superscript"/>
        </w:rPr>
        <w:t>th</w:t>
      </w:r>
      <w:r w:rsidRPr="00476A23">
        <w:rPr>
          <w:rFonts w:ascii="Tahoma" w:hAnsi="Tahoma" w:cs="Tahoma"/>
          <w:b/>
        </w:rPr>
        <w:t xml:space="preserve"> May </w:t>
      </w:r>
    </w:p>
    <w:p w:rsidR="00476A23" w:rsidRPr="00476A23" w:rsidRDefault="00476A23" w:rsidP="00476A2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476A23">
        <w:rPr>
          <w:rFonts w:ascii="Tahoma" w:hAnsi="Tahoma" w:cs="Tahoma"/>
        </w:rPr>
        <w:t>Governor Visit</w:t>
      </w:r>
      <w:r w:rsidR="00C45D50">
        <w:rPr>
          <w:rFonts w:ascii="Tahoma" w:hAnsi="Tahoma" w:cs="Tahoma"/>
        </w:rPr>
        <w:t xml:space="preserve"> – Focusing on Safeguarding</w:t>
      </w:r>
    </w:p>
    <w:p w:rsidR="00476A23" w:rsidRDefault="00476A23" w:rsidP="00476A23">
      <w:pPr>
        <w:jc w:val="center"/>
        <w:rPr>
          <w:rFonts w:ascii="Tahoma" w:hAnsi="Tahoma" w:cs="Tahoma"/>
          <w:b/>
          <w:color w:val="00B0F0"/>
          <w:sz w:val="28"/>
          <w:szCs w:val="28"/>
        </w:rPr>
      </w:pPr>
      <w:r w:rsidRPr="00476A23">
        <w:rPr>
          <w:rFonts w:ascii="Tahoma" w:hAnsi="Tahoma" w:cs="Tahoma"/>
          <w:b/>
          <w:color w:val="00B0F0"/>
          <w:sz w:val="28"/>
          <w:szCs w:val="28"/>
        </w:rPr>
        <w:t>Monday 1</w:t>
      </w:r>
      <w:r w:rsidRPr="00476A23">
        <w:rPr>
          <w:rFonts w:ascii="Tahoma" w:hAnsi="Tahoma" w:cs="Tahoma"/>
          <w:b/>
          <w:color w:val="00B0F0"/>
          <w:sz w:val="28"/>
          <w:szCs w:val="28"/>
          <w:vertAlign w:val="superscript"/>
        </w:rPr>
        <w:t>st</w:t>
      </w:r>
      <w:r w:rsidRPr="00476A23">
        <w:rPr>
          <w:rFonts w:ascii="Tahoma" w:hAnsi="Tahoma" w:cs="Tahoma"/>
          <w:b/>
          <w:color w:val="00B0F0"/>
          <w:sz w:val="28"/>
          <w:szCs w:val="28"/>
        </w:rPr>
        <w:t xml:space="preserve"> May School Closed for May Day</w:t>
      </w:r>
    </w:p>
    <w:p w:rsidR="00642CD4" w:rsidRDefault="00642CD4" w:rsidP="00CB3CB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 10</w:t>
      </w:r>
      <w:r w:rsidRPr="00642CD4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May </w:t>
      </w:r>
    </w:p>
    <w:p w:rsidR="007566C3" w:rsidRDefault="00642CD4" w:rsidP="007566C3">
      <w:pPr>
        <w:pStyle w:val="ListParagraph"/>
        <w:numPr>
          <w:ilvl w:val="0"/>
          <w:numId w:val="7"/>
        </w:numPr>
        <w:pBdr>
          <w:bottom w:val="nil"/>
        </w:pBdr>
        <w:rPr>
          <w:rFonts w:ascii="Tahoma" w:hAnsi="Tahoma" w:cs="Tahoma"/>
        </w:rPr>
      </w:pPr>
      <w:r w:rsidRPr="00642CD4">
        <w:rPr>
          <w:rFonts w:ascii="Tahoma" w:hAnsi="Tahoma" w:cs="Tahoma"/>
        </w:rPr>
        <w:t>Parents open evening for new starters</w:t>
      </w:r>
      <w:r w:rsidR="00C45D50">
        <w:rPr>
          <w:rFonts w:ascii="Tahoma" w:hAnsi="Tahoma" w:cs="Tahoma"/>
        </w:rPr>
        <w:t xml:space="preserve"> at 7pm</w:t>
      </w:r>
    </w:p>
    <w:p w:rsidR="007566C3" w:rsidRPr="007566C3" w:rsidRDefault="007566C3" w:rsidP="007566C3">
      <w:pPr>
        <w:pBdr>
          <w:bottom w:val="nil"/>
        </w:pBdr>
        <w:rPr>
          <w:rFonts w:ascii="Tahoma" w:hAnsi="Tahoma" w:cs="Tahoma"/>
          <w:b/>
        </w:rPr>
      </w:pPr>
      <w:r w:rsidRPr="007566C3">
        <w:rPr>
          <w:rFonts w:ascii="Tahoma" w:hAnsi="Tahoma" w:cs="Tahoma"/>
          <w:b/>
        </w:rPr>
        <w:t>Friday 19</w:t>
      </w:r>
      <w:r w:rsidRPr="007566C3">
        <w:rPr>
          <w:rFonts w:ascii="Tahoma" w:hAnsi="Tahoma" w:cs="Tahoma"/>
          <w:b/>
          <w:vertAlign w:val="superscript"/>
        </w:rPr>
        <w:t>th</w:t>
      </w:r>
      <w:r w:rsidRPr="007566C3">
        <w:rPr>
          <w:rFonts w:ascii="Tahoma" w:hAnsi="Tahoma" w:cs="Tahoma"/>
          <w:b/>
        </w:rPr>
        <w:t xml:space="preserve"> May</w:t>
      </w:r>
    </w:p>
    <w:p w:rsidR="007566C3" w:rsidRPr="007566C3" w:rsidRDefault="007566C3" w:rsidP="007566C3">
      <w:pPr>
        <w:pStyle w:val="ListParagraph"/>
        <w:numPr>
          <w:ilvl w:val="0"/>
          <w:numId w:val="7"/>
        </w:numPr>
        <w:pBdr>
          <w:bottom w:val="nil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Family </w:t>
      </w:r>
      <w:r w:rsidR="008541B3">
        <w:rPr>
          <w:rFonts w:ascii="Tahoma" w:hAnsi="Tahoma" w:cs="Tahoma"/>
        </w:rPr>
        <w:t>Fun Sports afternoon</w:t>
      </w:r>
      <w:bookmarkStart w:id="0" w:name="_GoBack"/>
      <w:bookmarkEnd w:id="0"/>
    </w:p>
    <w:p w:rsidR="00CB3CB3" w:rsidRPr="00CB3CB3" w:rsidRDefault="00CB3CB3" w:rsidP="00CB3CB3">
      <w:pPr>
        <w:rPr>
          <w:rFonts w:ascii="Tahoma" w:hAnsi="Tahoma" w:cs="Tahoma"/>
          <w:b/>
        </w:rPr>
      </w:pPr>
      <w:r w:rsidRPr="00CB3CB3">
        <w:rPr>
          <w:rFonts w:ascii="Tahoma" w:hAnsi="Tahoma" w:cs="Tahoma"/>
          <w:b/>
        </w:rPr>
        <w:t>Friday 26</w:t>
      </w:r>
      <w:r w:rsidRPr="00CB3CB3">
        <w:rPr>
          <w:rFonts w:ascii="Tahoma" w:hAnsi="Tahoma" w:cs="Tahoma"/>
          <w:b/>
          <w:vertAlign w:val="superscript"/>
        </w:rPr>
        <w:t>th</w:t>
      </w:r>
      <w:r w:rsidRPr="00CB3CB3">
        <w:rPr>
          <w:rFonts w:ascii="Tahoma" w:hAnsi="Tahoma" w:cs="Tahoma"/>
          <w:b/>
        </w:rPr>
        <w:t xml:space="preserve"> May</w:t>
      </w:r>
    </w:p>
    <w:p w:rsidR="00CB3CB3" w:rsidRPr="00CB3CB3" w:rsidRDefault="00CB3CB3" w:rsidP="00CB3CB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CB3CB3">
        <w:rPr>
          <w:rFonts w:ascii="Tahoma" w:hAnsi="Tahoma" w:cs="Tahoma"/>
        </w:rPr>
        <w:t>Cola at 9am</w:t>
      </w:r>
    </w:p>
    <w:p w:rsidR="00476A23" w:rsidRDefault="00476A23" w:rsidP="00476A23">
      <w:pPr>
        <w:jc w:val="center"/>
        <w:rPr>
          <w:rFonts w:ascii="Tahoma" w:hAnsi="Tahoma" w:cs="Tahoma"/>
          <w:b/>
          <w:color w:val="00B0F0"/>
          <w:sz w:val="28"/>
          <w:szCs w:val="28"/>
        </w:rPr>
      </w:pPr>
      <w:r>
        <w:rPr>
          <w:rFonts w:ascii="Tahoma" w:hAnsi="Tahoma" w:cs="Tahoma"/>
          <w:b/>
          <w:color w:val="00B0F0"/>
          <w:sz w:val="28"/>
          <w:szCs w:val="28"/>
        </w:rPr>
        <w:t>Friday 26</w:t>
      </w:r>
      <w:r w:rsidRPr="00476A23">
        <w:rPr>
          <w:rFonts w:ascii="Tahoma" w:hAnsi="Tahoma" w:cs="Tahoma"/>
          <w:b/>
          <w:color w:val="00B0F0"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color w:val="00B0F0"/>
          <w:sz w:val="28"/>
          <w:szCs w:val="28"/>
        </w:rPr>
        <w:t xml:space="preserve"> May School Closes for Half Term</w:t>
      </w:r>
    </w:p>
    <w:p w:rsidR="00476A23" w:rsidRDefault="00476A23" w:rsidP="00476A23">
      <w:pPr>
        <w:jc w:val="center"/>
        <w:rPr>
          <w:rFonts w:ascii="Tahoma" w:hAnsi="Tahoma" w:cs="Tahoma"/>
          <w:b/>
          <w:color w:val="00B0F0"/>
          <w:sz w:val="28"/>
          <w:szCs w:val="28"/>
        </w:rPr>
      </w:pPr>
      <w:r>
        <w:rPr>
          <w:rFonts w:ascii="Tahoma" w:hAnsi="Tahoma" w:cs="Tahoma"/>
          <w:b/>
          <w:color w:val="00B0F0"/>
          <w:sz w:val="28"/>
          <w:szCs w:val="28"/>
        </w:rPr>
        <w:t>Re-opens on Monday 5</w:t>
      </w:r>
      <w:r w:rsidRPr="00476A23">
        <w:rPr>
          <w:rFonts w:ascii="Tahoma" w:hAnsi="Tahoma" w:cs="Tahoma"/>
          <w:b/>
          <w:color w:val="00B0F0"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color w:val="00B0F0"/>
          <w:sz w:val="28"/>
          <w:szCs w:val="28"/>
        </w:rPr>
        <w:t xml:space="preserve"> June</w:t>
      </w:r>
    </w:p>
    <w:p w:rsidR="00C45D50" w:rsidRDefault="00C45D50" w:rsidP="000B6B6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5</w:t>
      </w:r>
      <w:r w:rsidRPr="00C45D50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June</w:t>
      </w:r>
    </w:p>
    <w:p w:rsidR="00F00A18" w:rsidRPr="00F00A18" w:rsidRDefault="00C45D50" w:rsidP="00F00A18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 w:rsidRPr="00F00A18">
        <w:rPr>
          <w:rFonts w:ascii="Tahoma" w:hAnsi="Tahoma" w:cs="Tahoma"/>
        </w:rPr>
        <w:t>New starters home visits</w:t>
      </w:r>
      <w:r w:rsidR="00F00A18" w:rsidRPr="00F00A18">
        <w:rPr>
          <w:rFonts w:ascii="Tahoma" w:hAnsi="Tahoma" w:cs="Tahoma"/>
        </w:rPr>
        <w:t xml:space="preserve"> will take place throughout the week</w:t>
      </w:r>
    </w:p>
    <w:p w:rsidR="00476A23" w:rsidRDefault="000B6B69" w:rsidP="00F00A18">
      <w:pPr>
        <w:rPr>
          <w:rFonts w:ascii="Tahoma" w:hAnsi="Tahoma" w:cs="Tahoma"/>
          <w:b/>
        </w:rPr>
      </w:pPr>
      <w:r w:rsidRPr="00F00A18">
        <w:rPr>
          <w:rFonts w:ascii="Tahoma" w:hAnsi="Tahoma" w:cs="Tahoma"/>
          <w:b/>
        </w:rPr>
        <w:t>Thu</w:t>
      </w:r>
      <w:r w:rsidR="00642CD4" w:rsidRPr="00F00A18">
        <w:rPr>
          <w:rFonts w:ascii="Tahoma" w:hAnsi="Tahoma" w:cs="Tahoma"/>
          <w:b/>
        </w:rPr>
        <w:t>r</w:t>
      </w:r>
      <w:r w:rsidRPr="00F00A18">
        <w:rPr>
          <w:rFonts w:ascii="Tahoma" w:hAnsi="Tahoma" w:cs="Tahoma"/>
          <w:b/>
        </w:rPr>
        <w:t>sday 8</w:t>
      </w:r>
      <w:r w:rsidRPr="00F00A18">
        <w:rPr>
          <w:rFonts w:ascii="Tahoma" w:hAnsi="Tahoma" w:cs="Tahoma"/>
          <w:b/>
          <w:vertAlign w:val="superscript"/>
        </w:rPr>
        <w:t>th</w:t>
      </w:r>
      <w:r w:rsidRPr="00F00A18">
        <w:rPr>
          <w:rFonts w:ascii="Tahoma" w:hAnsi="Tahoma" w:cs="Tahoma"/>
          <w:b/>
        </w:rPr>
        <w:t xml:space="preserve"> June</w:t>
      </w:r>
    </w:p>
    <w:p w:rsidR="00F00A18" w:rsidRPr="00F00A18" w:rsidRDefault="00F00A18" w:rsidP="00F00A18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F00A18">
        <w:rPr>
          <w:rFonts w:ascii="Tahoma" w:hAnsi="Tahoma" w:cs="Tahoma"/>
        </w:rPr>
        <w:t>Reception begin swimming lessons</w:t>
      </w:r>
    </w:p>
    <w:p w:rsidR="00C45D50" w:rsidRPr="00C45D50" w:rsidRDefault="000B6B69" w:rsidP="00F27E91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 w:rsidRPr="00C45D50">
        <w:rPr>
          <w:rFonts w:ascii="Tahoma" w:hAnsi="Tahoma" w:cs="Tahoma"/>
        </w:rPr>
        <w:t xml:space="preserve">Year 3 and Year 4 </w:t>
      </w:r>
      <w:r w:rsidR="00C45D50" w:rsidRPr="00C45D50">
        <w:rPr>
          <w:rFonts w:ascii="Tahoma" w:hAnsi="Tahoma" w:cs="Tahoma"/>
        </w:rPr>
        <w:t xml:space="preserve">Countryside </w:t>
      </w:r>
      <w:r w:rsidR="00C45D50">
        <w:rPr>
          <w:rFonts w:ascii="Tahoma" w:hAnsi="Tahoma" w:cs="Tahoma"/>
        </w:rPr>
        <w:t>D</w:t>
      </w:r>
      <w:r w:rsidR="00C45D50" w:rsidRPr="00C45D50">
        <w:rPr>
          <w:rFonts w:ascii="Tahoma" w:hAnsi="Tahoma" w:cs="Tahoma"/>
        </w:rPr>
        <w:t xml:space="preserve">ay </w:t>
      </w:r>
      <w:r w:rsidR="007566C3">
        <w:rPr>
          <w:rFonts w:ascii="Tahoma" w:hAnsi="Tahoma" w:cs="Tahoma"/>
        </w:rPr>
        <w:t>(details to follow)</w:t>
      </w:r>
    </w:p>
    <w:p w:rsidR="00F27E91" w:rsidRPr="00C45D50" w:rsidRDefault="00F27E91" w:rsidP="00C45D50">
      <w:pPr>
        <w:rPr>
          <w:rFonts w:ascii="Tahoma" w:hAnsi="Tahoma" w:cs="Tahoma"/>
          <w:b/>
        </w:rPr>
      </w:pPr>
      <w:r w:rsidRPr="00C45D50">
        <w:rPr>
          <w:rFonts w:ascii="Tahoma" w:hAnsi="Tahoma" w:cs="Tahoma"/>
          <w:b/>
        </w:rPr>
        <w:t>Wednesday 14</w:t>
      </w:r>
      <w:r w:rsidRPr="00C45D50">
        <w:rPr>
          <w:rFonts w:ascii="Tahoma" w:hAnsi="Tahoma" w:cs="Tahoma"/>
          <w:b/>
          <w:vertAlign w:val="superscript"/>
        </w:rPr>
        <w:t>th</w:t>
      </w:r>
      <w:r w:rsidRPr="00C45D50">
        <w:rPr>
          <w:rFonts w:ascii="Tahoma" w:hAnsi="Tahoma" w:cs="Tahoma"/>
          <w:b/>
        </w:rPr>
        <w:t xml:space="preserve"> June</w:t>
      </w:r>
    </w:p>
    <w:p w:rsidR="00F27E91" w:rsidRDefault="00F27E91" w:rsidP="00642CD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642CD4">
        <w:rPr>
          <w:rFonts w:ascii="Tahoma" w:hAnsi="Tahoma" w:cs="Tahoma"/>
        </w:rPr>
        <w:t>Sports day</w:t>
      </w:r>
    </w:p>
    <w:p w:rsidR="00C45D50" w:rsidRPr="00C45D50" w:rsidRDefault="00C45D50" w:rsidP="00C45D50">
      <w:pPr>
        <w:rPr>
          <w:rFonts w:ascii="Tahoma" w:hAnsi="Tahoma" w:cs="Tahoma"/>
          <w:b/>
        </w:rPr>
      </w:pPr>
      <w:r w:rsidRPr="00C45D50">
        <w:rPr>
          <w:rFonts w:ascii="Tahoma" w:hAnsi="Tahoma" w:cs="Tahoma"/>
          <w:b/>
        </w:rPr>
        <w:t>Friday 16</w:t>
      </w:r>
      <w:r w:rsidRPr="00C45D50">
        <w:rPr>
          <w:rFonts w:ascii="Tahoma" w:hAnsi="Tahoma" w:cs="Tahoma"/>
          <w:b/>
          <w:vertAlign w:val="superscript"/>
        </w:rPr>
        <w:t>th</w:t>
      </w:r>
      <w:r w:rsidRPr="00C45D50">
        <w:rPr>
          <w:rFonts w:ascii="Tahoma" w:hAnsi="Tahoma" w:cs="Tahoma"/>
          <w:b/>
        </w:rPr>
        <w:t xml:space="preserve"> June</w:t>
      </w:r>
    </w:p>
    <w:p w:rsidR="00C45D50" w:rsidRPr="00C45D50" w:rsidRDefault="00C45D50" w:rsidP="00C45D50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Back up date Sports Day</w:t>
      </w:r>
    </w:p>
    <w:p w:rsidR="00476A23" w:rsidRPr="00476A23" w:rsidRDefault="00476A23" w:rsidP="00476A23">
      <w:pPr>
        <w:rPr>
          <w:rFonts w:ascii="Tahoma" w:hAnsi="Tahoma" w:cs="Tahoma"/>
          <w:b/>
        </w:rPr>
      </w:pPr>
      <w:r w:rsidRPr="00476A23">
        <w:rPr>
          <w:rFonts w:ascii="Tahoma" w:hAnsi="Tahoma" w:cs="Tahoma"/>
          <w:b/>
        </w:rPr>
        <w:t>Wednesday 21</w:t>
      </w:r>
      <w:r w:rsidRPr="00476A23">
        <w:rPr>
          <w:rFonts w:ascii="Tahoma" w:hAnsi="Tahoma" w:cs="Tahoma"/>
          <w:b/>
          <w:vertAlign w:val="superscript"/>
        </w:rPr>
        <w:t>st</w:t>
      </w:r>
      <w:r w:rsidRPr="00476A23">
        <w:rPr>
          <w:rFonts w:ascii="Tahoma" w:hAnsi="Tahoma" w:cs="Tahoma"/>
          <w:b/>
        </w:rPr>
        <w:t xml:space="preserve"> June</w:t>
      </w:r>
    </w:p>
    <w:p w:rsidR="00642CD4" w:rsidRDefault="00642CD4" w:rsidP="00476A2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New starters dinner</w:t>
      </w:r>
    </w:p>
    <w:p w:rsidR="00476A23" w:rsidRDefault="00476A23" w:rsidP="00476A23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476A23">
        <w:rPr>
          <w:rFonts w:ascii="Tahoma" w:hAnsi="Tahoma" w:cs="Tahoma"/>
        </w:rPr>
        <w:t>Governor meeting</w:t>
      </w:r>
    </w:p>
    <w:p w:rsidR="00F27E91" w:rsidRPr="00642CD4" w:rsidRDefault="00F27E91" w:rsidP="00F27E91">
      <w:pPr>
        <w:rPr>
          <w:rFonts w:ascii="Tahoma" w:hAnsi="Tahoma" w:cs="Tahoma"/>
          <w:b/>
        </w:rPr>
      </w:pPr>
      <w:r w:rsidRPr="00642CD4">
        <w:rPr>
          <w:rFonts w:ascii="Tahoma" w:hAnsi="Tahoma" w:cs="Tahoma"/>
          <w:b/>
        </w:rPr>
        <w:t>Thursday 22</w:t>
      </w:r>
      <w:r w:rsidRPr="00642CD4">
        <w:rPr>
          <w:rFonts w:ascii="Tahoma" w:hAnsi="Tahoma" w:cs="Tahoma"/>
          <w:b/>
          <w:vertAlign w:val="superscript"/>
        </w:rPr>
        <w:t>nd</w:t>
      </w:r>
      <w:r w:rsidRPr="00642CD4">
        <w:rPr>
          <w:rFonts w:ascii="Tahoma" w:hAnsi="Tahoma" w:cs="Tahoma"/>
          <w:b/>
        </w:rPr>
        <w:t xml:space="preserve"> June</w:t>
      </w:r>
    </w:p>
    <w:p w:rsidR="00F27E91" w:rsidRPr="00642CD4" w:rsidRDefault="00F27E91" w:rsidP="00642CD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642CD4">
        <w:rPr>
          <w:rFonts w:ascii="Tahoma" w:hAnsi="Tahoma" w:cs="Tahoma"/>
        </w:rPr>
        <w:t xml:space="preserve">School games in </w:t>
      </w:r>
      <w:proofErr w:type="spellStart"/>
      <w:r w:rsidRPr="00642CD4">
        <w:rPr>
          <w:rFonts w:ascii="Tahoma" w:hAnsi="Tahoma" w:cs="Tahoma"/>
        </w:rPr>
        <w:t>Cramlington</w:t>
      </w:r>
      <w:proofErr w:type="spellEnd"/>
    </w:p>
    <w:p w:rsidR="00F27E91" w:rsidRPr="00642CD4" w:rsidRDefault="00F27E91" w:rsidP="00F27E91">
      <w:pPr>
        <w:rPr>
          <w:rFonts w:ascii="Tahoma" w:hAnsi="Tahoma" w:cs="Tahoma"/>
          <w:b/>
        </w:rPr>
      </w:pPr>
      <w:r w:rsidRPr="00642CD4">
        <w:rPr>
          <w:rFonts w:ascii="Tahoma" w:hAnsi="Tahoma" w:cs="Tahoma"/>
          <w:b/>
        </w:rPr>
        <w:t>Friday 23</w:t>
      </w:r>
      <w:r w:rsidRPr="00642CD4">
        <w:rPr>
          <w:rFonts w:ascii="Tahoma" w:hAnsi="Tahoma" w:cs="Tahoma"/>
          <w:b/>
          <w:vertAlign w:val="superscript"/>
        </w:rPr>
        <w:t>rd</w:t>
      </w:r>
      <w:r w:rsidRPr="00642CD4">
        <w:rPr>
          <w:rFonts w:ascii="Tahoma" w:hAnsi="Tahoma" w:cs="Tahoma"/>
          <w:b/>
        </w:rPr>
        <w:t xml:space="preserve"> June</w:t>
      </w:r>
    </w:p>
    <w:p w:rsidR="00F27E91" w:rsidRPr="00642CD4" w:rsidRDefault="00F27E91" w:rsidP="00642CD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642CD4">
        <w:rPr>
          <w:rFonts w:ascii="Tahoma" w:hAnsi="Tahoma" w:cs="Tahoma"/>
        </w:rPr>
        <w:t>Year 4 quick cricket at Berwick Middle School</w:t>
      </w:r>
    </w:p>
    <w:p w:rsidR="00F27E91" w:rsidRDefault="00F27E91" w:rsidP="00476A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 28</w:t>
      </w:r>
      <w:r w:rsidRPr="00F27E91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June</w:t>
      </w:r>
    </w:p>
    <w:p w:rsidR="004C7865" w:rsidRPr="00642CD4" w:rsidRDefault="00642CD4" w:rsidP="00642CD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Wh</w:t>
      </w:r>
      <w:r w:rsidR="00EE75F4">
        <w:rPr>
          <w:rFonts w:ascii="Tahoma" w:hAnsi="Tahoma" w:cs="Tahoma"/>
        </w:rPr>
        <w:t>o</w:t>
      </w:r>
      <w:r>
        <w:rPr>
          <w:rFonts w:ascii="Tahoma" w:hAnsi="Tahoma" w:cs="Tahoma"/>
        </w:rPr>
        <w:t>le school b</w:t>
      </w:r>
      <w:r w:rsidR="00F27E91" w:rsidRPr="00642CD4">
        <w:rPr>
          <w:rFonts w:ascii="Tahoma" w:hAnsi="Tahoma" w:cs="Tahoma"/>
        </w:rPr>
        <w:t>each day</w:t>
      </w:r>
    </w:p>
    <w:p w:rsidR="00F27E91" w:rsidRDefault="002F79FF" w:rsidP="00476A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 30</w:t>
      </w:r>
      <w:r w:rsidRPr="002F79FF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June</w:t>
      </w:r>
    </w:p>
    <w:p w:rsidR="00642CD4" w:rsidRPr="00642CD4" w:rsidRDefault="00642CD4" w:rsidP="00642CD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642CD4">
        <w:rPr>
          <w:rFonts w:ascii="Tahoma" w:hAnsi="Tahoma" w:cs="Tahoma"/>
        </w:rPr>
        <w:lastRenderedPageBreak/>
        <w:t>New starters PE lesson</w:t>
      </w:r>
    </w:p>
    <w:p w:rsidR="002F79FF" w:rsidRDefault="002F79FF" w:rsidP="00642CD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642CD4">
        <w:rPr>
          <w:rFonts w:ascii="Tahoma" w:hAnsi="Tahoma" w:cs="Tahoma"/>
        </w:rPr>
        <w:t>Transfer day</w:t>
      </w:r>
    </w:p>
    <w:p w:rsidR="007566C3" w:rsidRDefault="007566C3" w:rsidP="00476A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 7</w:t>
      </w:r>
      <w:r w:rsidRPr="007566C3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July</w:t>
      </w:r>
    </w:p>
    <w:p w:rsidR="007566C3" w:rsidRPr="007566C3" w:rsidRDefault="007566C3" w:rsidP="007566C3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7566C3">
        <w:rPr>
          <w:rFonts w:ascii="Tahoma" w:hAnsi="Tahoma" w:cs="Tahoma"/>
        </w:rPr>
        <w:t xml:space="preserve">Family </w:t>
      </w:r>
      <w:r w:rsidR="0002087B">
        <w:rPr>
          <w:rFonts w:ascii="Tahoma" w:hAnsi="Tahoma" w:cs="Tahoma"/>
        </w:rPr>
        <w:t>Fun night</w:t>
      </w:r>
    </w:p>
    <w:p w:rsidR="002F79FF" w:rsidRDefault="00642CD4" w:rsidP="00476A23">
      <w:pPr>
        <w:rPr>
          <w:rFonts w:ascii="Tahoma" w:hAnsi="Tahoma" w:cs="Tahoma"/>
          <w:b/>
        </w:rPr>
      </w:pPr>
      <w:r w:rsidRPr="0069267E">
        <w:rPr>
          <w:noProof/>
          <w:color w:val="00B0F0"/>
          <w:sz w:val="28"/>
          <w:szCs w:val="28"/>
          <w:bdr w:val="none" w:sz="0" w:space="0" w:color="auto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07B3B86" wp14:editId="12A72A7F">
            <wp:simplePos x="0" y="0"/>
            <wp:positionH relativeFrom="column">
              <wp:posOffset>4116070</wp:posOffset>
            </wp:positionH>
            <wp:positionV relativeFrom="paragraph">
              <wp:posOffset>92710</wp:posOffset>
            </wp:positionV>
            <wp:extent cx="1031875" cy="835660"/>
            <wp:effectExtent l="0" t="0" r="0" b="254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67E">
        <w:rPr>
          <w:noProof/>
          <w:color w:val="00B0F0"/>
          <w:sz w:val="28"/>
          <w:szCs w:val="28"/>
          <w:bdr w:val="none" w:sz="0" w:space="0" w:color="auto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C18EB85" wp14:editId="63103983">
            <wp:simplePos x="0" y="0"/>
            <wp:positionH relativeFrom="column">
              <wp:posOffset>5231765</wp:posOffset>
            </wp:positionH>
            <wp:positionV relativeFrom="paragraph">
              <wp:posOffset>80645</wp:posOffset>
            </wp:positionV>
            <wp:extent cx="1214755" cy="963295"/>
            <wp:effectExtent l="0" t="0" r="4445" b="8255"/>
            <wp:wrapNone/>
            <wp:docPr id="1" name="Picture 1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9FF">
        <w:rPr>
          <w:rFonts w:ascii="Tahoma" w:hAnsi="Tahoma" w:cs="Tahoma"/>
          <w:b/>
        </w:rPr>
        <w:t>Friday 14</w:t>
      </w:r>
      <w:r w:rsidR="002F79FF" w:rsidRPr="002F79FF">
        <w:rPr>
          <w:rFonts w:ascii="Tahoma" w:hAnsi="Tahoma" w:cs="Tahoma"/>
          <w:b/>
          <w:vertAlign w:val="superscript"/>
        </w:rPr>
        <w:t>th</w:t>
      </w:r>
      <w:r w:rsidR="002F79FF">
        <w:rPr>
          <w:rFonts w:ascii="Tahoma" w:hAnsi="Tahoma" w:cs="Tahoma"/>
          <w:b/>
        </w:rPr>
        <w:t xml:space="preserve"> July</w:t>
      </w:r>
    </w:p>
    <w:p w:rsidR="004C7865" w:rsidRPr="00642CD4" w:rsidRDefault="002F79FF" w:rsidP="00642CD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642CD4">
        <w:rPr>
          <w:rFonts w:ascii="Tahoma" w:hAnsi="Tahoma" w:cs="Tahoma"/>
        </w:rPr>
        <w:t>Rec open morning</w:t>
      </w:r>
    </w:p>
    <w:p w:rsidR="002F79FF" w:rsidRPr="00642CD4" w:rsidRDefault="002F79FF" w:rsidP="00642CD4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642CD4">
        <w:rPr>
          <w:rFonts w:ascii="Tahoma" w:hAnsi="Tahoma" w:cs="Tahoma"/>
        </w:rPr>
        <w:t xml:space="preserve">Family sports </w:t>
      </w:r>
      <w:r w:rsidR="00F00A18">
        <w:rPr>
          <w:rFonts w:ascii="Tahoma" w:hAnsi="Tahoma" w:cs="Tahoma"/>
        </w:rPr>
        <w:t>afternoon</w:t>
      </w:r>
      <w:r w:rsidRPr="00642CD4">
        <w:rPr>
          <w:rFonts w:ascii="Tahoma" w:hAnsi="Tahoma" w:cs="Tahoma"/>
        </w:rPr>
        <w:t xml:space="preserve"> (details to follow)</w:t>
      </w:r>
    </w:p>
    <w:p w:rsidR="002F79FF" w:rsidRDefault="002F79FF" w:rsidP="00476A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 17</w:t>
      </w:r>
      <w:r w:rsidRPr="002F79FF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July </w:t>
      </w:r>
    </w:p>
    <w:p w:rsidR="004C7865" w:rsidRPr="00642CD4" w:rsidRDefault="002F79FF" w:rsidP="00642CD4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42CD4">
        <w:rPr>
          <w:rFonts w:ascii="Tahoma" w:hAnsi="Tahoma" w:cs="Tahoma"/>
        </w:rPr>
        <w:t>Cola at 9am</w:t>
      </w:r>
    </w:p>
    <w:p w:rsidR="002F79FF" w:rsidRDefault="002F79FF" w:rsidP="00476A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Friday 21</w:t>
      </w:r>
      <w:r w:rsidRPr="002F79FF">
        <w:rPr>
          <w:rFonts w:ascii="Tahoma" w:hAnsi="Tahoma" w:cs="Tahoma"/>
          <w:b/>
          <w:vertAlign w:val="superscript"/>
        </w:rPr>
        <w:t>st</w:t>
      </w:r>
      <w:r>
        <w:rPr>
          <w:rFonts w:ascii="Tahoma" w:hAnsi="Tahoma" w:cs="Tahoma"/>
          <w:b/>
        </w:rPr>
        <w:t xml:space="preserve"> July</w:t>
      </w:r>
    </w:p>
    <w:p w:rsidR="00476A23" w:rsidRPr="00642CD4" w:rsidRDefault="004C7865" w:rsidP="00642CD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642CD4">
        <w:rPr>
          <w:rFonts w:ascii="Tahoma" w:hAnsi="Tahoma" w:cs="Tahoma"/>
        </w:rPr>
        <w:t>Leavers assembly</w:t>
      </w:r>
      <w:r w:rsidR="00717A51">
        <w:rPr>
          <w:rFonts w:ascii="Tahoma" w:hAnsi="Tahoma" w:cs="Tahoma"/>
        </w:rPr>
        <w:t xml:space="preserve"> at 1.30pm</w:t>
      </w:r>
    </w:p>
    <w:p w:rsidR="00A122F0" w:rsidRDefault="00A122F0" w:rsidP="00A122F0">
      <w:pPr>
        <w:jc w:val="center"/>
        <w:rPr>
          <w:rFonts w:ascii="Tahoma" w:hAnsi="Tahoma" w:cs="Tahoma"/>
          <w:b/>
          <w:color w:val="00B0F0"/>
          <w:sz w:val="28"/>
          <w:szCs w:val="28"/>
        </w:rPr>
      </w:pPr>
      <w:r>
        <w:rPr>
          <w:rFonts w:ascii="Tahoma" w:hAnsi="Tahoma" w:cs="Tahoma"/>
          <w:b/>
          <w:color w:val="00B0F0"/>
          <w:sz w:val="28"/>
          <w:szCs w:val="28"/>
        </w:rPr>
        <w:t>Friday 21</w:t>
      </w:r>
      <w:r w:rsidRPr="00476A23">
        <w:rPr>
          <w:rFonts w:ascii="Tahoma" w:hAnsi="Tahoma" w:cs="Tahoma"/>
          <w:b/>
          <w:color w:val="00B0F0"/>
          <w:sz w:val="28"/>
          <w:szCs w:val="28"/>
          <w:vertAlign w:val="superscript"/>
        </w:rPr>
        <w:t>st</w:t>
      </w:r>
      <w:r>
        <w:rPr>
          <w:rFonts w:ascii="Tahoma" w:hAnsi="Tahoma" w:cs="Tahoma"/>
          <w:b/>
          <w:color w:val="00B0F0"/>
          <w:sz w:val="28"/>
          <w:szCs w:val="28"/>
        </w:rPr>
        <w:t xml:space="preserve"> July School Closes for </w:t>
      </w:r>
      <w:proofErr w:type="gramStart"/>
      <w:r>
        <w:rPr>
          <w:rFonts w:ascii="Tahoma" w:hAnsi="Tahoma" w:cs="Tahoma"/>
          <w:b/>
          <w:color w:val="00B0F0"/>
          <w:sz w:val="28"/>
          <w:szCs w:val="28"/>
        </w:rPr>
        <w:t>Summer</w:t>
      </w:r>
      <w:proofErr w:type="gramEnd"/>
      <w:r w:rsidR="00717A51">
        <w:rPr>
          <w:rFonts w:ascii="Tahoma" w:hAnsi="Tahoma" w:cs="Tahoma"/>
          <w:b/>
          <w:color w:val="00B0F0"/>
          <w:sz w:val="28"/>
          <w:szCs w:val="28"/>
        </w:rPr>
        <w:t xml:space="preserve"> at 2pm</w:t>
      </w:r>
    </w:p>
    <w:p w:rsidR="00A122F0" w:rsidRPr="00476A23" w:rsidRDefault="00A122F0" w:rsidP="00A122F0">
      <w:pPr>
        <w:jc w:val="center"/>
        <w:rPr>
          <w:rFonts w:ascii="Tahoma" w:hAnsi="Tahoma" w:cs="Tahoma"/>
          <w:b/>
          <w:color w:val="00B0F0"/>
          <w:sz w:val="28"/>
          <w:szCs w:val="28"/>
        </w:rPr>
      </w:pPr>
      <w:proofErr w:type="gramStart"/>
      <w:r>
        <w:rPr>
          <w:rFonts w:ascii="Tahoma" w:hAnsi="Tahoma" w:cs="Tahoma"/>
          <w:b/>
          <w:color w:val="00B0F0"/>
          <w:sz w:val="28"/>
          <w:szCs w:val="28"/>
        </w:rPr>
        <w:t>re-opens</w:t>
      </w:r>
      <w:proofErr w:type="gramEnd"/>
      <w:r>
        <w:rPr>
          <w:rFonts w:ascii="Tahoma" w:hAnsi="Tahoma" w:cs="Tahoma"/>
          <w:b/>
          <w:color w:val="00B0F0"/>
          <w:sz w:val="28"/>
          <w:szCs w:val="28"/>
        </w:rPr>
        <w:t xml:space="preserve"> on Wednesday 6</w:t>
      </w:r>
      <w:r w:rsidRPr="00A122F0">
        <w:rPr>
          <w:rFonts w:ascii="Tahoma" w:hAnsi="Tahoma" w:cs="Tahoma"/>
          <w:b/>
          <w:color w:val="00B0F0"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color w:val="00B0F0"/>
          <w:sz w:val="28"/>
          <w:szCs w:val="28"/>
        </w:rPr>
        <w:t xml:space="preserve"> Se</w:t>
      </w:r>
      <w:r w:rsidR="00642CD4">
        <w:rPr>
          <w:rFonts w:ascii="Tahoma" w:hAnsi="Tahoma" w:cs="Tahoma"/>
          <w:b/>
          <w:color w:val="00B0F0"/>
          <w:sz w:val="28"/>
          <w:szCs w:val="28"/>
        </w:rPr>
        <w:t>p</w:t>
      </w:r>
      <w:r>
        <w:rPr>
          <w:rFonts w:ascii="Tahoma" w:hAnsi="Tahoma" w:cs="Tahoma"/>
          <w:b/>
          <w:color w:val="00B0F0"/>
          <w:sz w:val="28"/>
          <w:szCs w:val="28"/>
        </w:rPr>
        <w:t>te</w:t>
      </w:r>
      <w:r w:rsidR="00642CD4">
        <w:rPr>
          <w:rFonts w:ascii="Tahoma" w:hAnsi="Tahoma" w:cs="Tahoma"/>
          <w:b/>
          <w:color w:val="00B0F0"/>
          <w:sz w:val="28"/>
          <w:szCs w:val="28"/>
        </w:rPr>
        <w:t>m</w:t>
      </w:r>
      <w:r>
        <w:rPr>
          <w:rFonts w:ascii="Tahoma" w:hAnsi="Tahoma" w:cs="Tahoma"/>
          <w:b/>
          <w:color w:val="00B0F0"/>
          <w:sz w:val="28"/>
          <w:szCs w:val="28"/>
        </w:rPr>
        <w:t>ber</w:t>
      </w:r>
    </w:p>
    <w:p w:rsidR="00476A23" w:rsidRPr="00476A23" w:rsidRDefault="00476A23" w:rsidP="00476A23">
      <w:pPr>
        <w:ind w:left="360"/>
        <w:rPr>
          <w:rFonts w:ascii="Tahoma" w:hAnsi="Tahoma" w:cs="Tahoma"/>
          <w:b/>
          <w:sz w:val="28"/>
          <w:szCs w:val="28"/>
        </w:rPr>
      </w:pPr>
    </w:p>
    <w:p w:rsidR="00140194" w:rsidRPr="004B008F" w:rsidRDefault="00140194" w:rsidP="00DA5FBF">
      <w:pPr>
        <w:pStyle w:val="ListParagraph"/>
        <w:jc w:val="center"/>
        <w:rPr>
          <w:rFonts w:ascii="Tahoma" w:hAnsi="Tahoma" w:cs="Tahoma"/>
          <w:color w:val="000000" w:themeColor="text1"/>
        </w:rPr>
      </w:pPr>
    </w:p>
    <w:sectPr w:rsidR="00140194" w:rsidRPr="004B008F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3C" w:rsidRDefault="001B483C">
      <w:r>
        <w:separator/>
      </w:r>
    </w:p>
  </w:endnote>
  <w:endnote w:type="continuationSeparator" w:id="0">
    <w:p w:rsidR="001B483C" w:rsidRDefault="001B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2E" w:rsidRDefault="00FB41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3C" w:rsidRDefault="001B483C">
      <w:r>
        <w:separator/>
      </w:r>
    </w:p>
  </w:footnote>
  <w:footnote w:type="continuationSeparator" w:id="0">
    <w:p w:rsidR="001B483C" w:rsidRDefault="001B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2E" w:rsidRDefault="00FB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7AC"/>
    <w:multiLevelType w:val="hybridMultilevel"/>
    <w:tmpl w:val="777C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40F6"/>
    <w:multiLevelType w:val="hybridMultilevel"/>
    <w:tmpl w:val="1CCE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D6CA1"/>
    <w:multiLevelType w:val="hybridMultilevel"/>
    <w:tmpl w:val="56A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15DD"/>
    <w:multiLevelType w:val="hybridMultilevel"/>
    <w:tmpl w:val="095E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C64A7"/>
    <w:multiLevelType w:val="hybridMultilevel"/>
    <w:tmpl w:val="3BEC1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131A"/>
    <w:multiLevelType w:val="hybridMultilevel"/>
    <w:tmpl w:val="C590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02E2B"/>
    <w:multiLevelType w:val="hybridMultilevel"/>
    <w:tmpl w:val="E50A6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30ACC"/>
    <w:multiLevelType w:val="hybridMultilevel"/>
    <w:tmpl w:val="CFA0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E64B9"/>
    <w:multiLevelType w:val="hybridMultilevel"/>
    <w:tmpl w:val="C920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C280B"/>
    <w:multiLevelType w:val="hybridMultilevel"/>
    <w:tmpl w:val="C934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41"/>
    <w:rsid w:val="00011EA2"/>
    <w:rsid w:val="0002087B"/>
    <w:rsid w:val="000B6B69"/>
    <w:rsid w:val="00140194"/>
    <w:rsid w:val="0018737A"/>
    <w:rsid w:val="001B483C"/>
    <w:rsid w:val="00232C36"/>
    <w:rsid w:val="00252A08"/>
    <w:rsid w:val="0028380D"/>
    <w:rsid w:val="002C041A"/>
    <w:rsid w:val="002C3C41"/>
    <w:rsid w:val="002D2F60"/>
    <w:rsid w:val="002F79FF"/>
    <w:rsid w:val="00301E4E"/>
    <w:rsid w:val="00352678"/>
    <w:rsid w:val="003C7028"/>
    <w:rsid w:val="003F41CE"/>
    <w:rsid w:val="003F4BC3"/>
    <w:rsid w:val="00412BAC"/>
    <w:rsid w:val="00412F21"/>
    <w:rsid w:val="00434DA5"/>
    <w:rsid w:val="00471C3A"/>
    <w:rsid w:val="00476A23"/>
    <w:rsid w:val="00490A0A"/>
    <w:rsid w:val="004B008F"/>
    <w:rsid w:val="004C7865"/>
    <w:rsid w:val="005228E6"/>
    <w:rsid w:val="005D01A2"/>
    <w:rsid w:val="006313F3"/>
    <w:rsid w:val="00642CD4"/>
    <w:rsid w:val="00655C94"/>
    <w:rsid w:val="0069267E"/>
    <w:rsid w:val="006B5D02"/>
    <w:rsid w:val="006D0FEE"/>
    <w:rsid w:val="007074B3"/>
    <w:rsid w:val="00714D06"/>
    <w:rsid w:val="00717A51"/>
    <w:rsid w:val="007566C3"/>
    <w:rsid w:val="00776923"/>
    <w:rsid w:val="007B4DAA"/>
    <w:rsid w:val="007F68D3"/>
    <w:rsid w:val="007F6DC9"/>
    <w:rsid w:val="00820A0B"/>
    <w:rsid w:val="008541B3"/>
    <w:rsid w:val="008E02A2"/>
    <w:rsid w:val="008E761D"/>
    <w:rsid w:val="008F7546"/>
    <w:rsid w:val="00914EFD"/>
    <w:rsid w:val="009209E5"/>
    <w:rsid w:val="009C74E4"/>
    <w:rsid w:val="009D0767"/>
    <w:rsid w:val="00A122F0"/>
    <w:rsid w:val="00A35262"/>
    <w:rsid w:val="00A55B21"/>
    <w:rsid w:val="00AE3655"/>
    <w:rsid w:val="00B8167E"/>
    <w:rsid w:val="00BA1B1F"/>
    <w:rsid w:val="00BC5EE6"/>
    <w:rsid w:val="00C02509"/>
    <w:rsid w:val="00C0514C"/>
    <w:rsid w:val="00C216E0"/>
    <w:rsid w:val="00C45D50"/>
    <w:rsid w:val="00CB3CB3"/>
    <w:rsid w:val="00CC18CC"/>
    <w:rsid w:val="00D85F19"/>
    <w:rsid w:val="00DA5FBF"/>
    <w:rsid w:val="00DD18EB"/>
    <w:rsid w:val="00DE3110"/>
    <w:rsid w:val="00E720C0"/>
    <w:rsid w:val="00E96968"/>
    <w:rsid w:val="00EC5374"/>
    <w:rsid w:val="00EE75F4"/>
    <w:rsid w:val="00EF45E6"/>
    <w:rsid w:val="00F00A18"/>
    <w:rsid w:val="00F27E91"/>
    <w:rsid w:val="00F37116"/>
    <w:rsid w:val="00FB412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2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2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Milne\Desktop\tws%20letterhead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9899BC-AD20-433C-A589-343D8250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tws letterhead 14</Template>
  <TotalTime>147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Anne</dc:creator>
  <cp:lastModifiedBy>Hodgson, Hannah</cp:lastModifiedBy>
  <cp:revision>13</cp:revision>
  <cp:lastPrinted>2017-03-28T10:29:00Z</cp:lastPrinted>
  <dcterms:created xsi:type="dcterms:W3CDTF">2017-03-20T12:04:00Z</dcterms:created>
  <dcterms:modified xsi:type="dcterms:W3CDTF">2017-03-28T13:58:00Z</dcterms:modified>
</cp:coreProperties>
</file>